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A79B6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A79B6" w:rsidRDefault="00D54847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"Центр охраны труда "СВЯЗЬ"; 105037, Москва, ул. 2-ая Прядильная, д. 3А; Регистрационный номер - 24  от 03.04.2015</w:t>
            </w:r>
          </w:p>
        </w:tc>
      </w:tr>
      <w:tr w:rsidR="000F3C2A" w:rsidRPr="00EA79B6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A79B6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A79B6">
              <w:rPr>
                <w:color w:val="000000"/>
                <w:sz w:val="18"/>
                <w:szCs w:val="18"/>
              </w:rPr>
              <w:t xml:space="preserve"> </w:t>
            </w:r>
            <w:r w:rsidRPr="00EA79B6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A79B6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A79B6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A79B6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A79B6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A79B6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EA79B6">
              <w:rPr>
                <w:color w:val="000000"/>
                <w:sz w:val="18"/>
                <w:szCs w:val="18"/>
              </w:rPr>
              <w:t>к</w:t>
            </w:r>
            <w:r w:rsidRPr="00EA79B6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A79B6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A79B6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A79B6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A79B6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A79B6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A79B6" w:rsidRDefault="00D5484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 RU.0001.21СВ03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A79B6" w:rsidRDefault="00D5484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01.10.2014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A79B6" w:rsidRDefault="00D5484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A79B6" w:rsidRDefault="000F3C2A" w:rsidP="000F3C2A">
      <w:pPr>
        <w:pStyle w:val="1"/>
      </w:pPr>
    </w:p>
    <w:p w:rsidR="005B57BE" w:rsidRPr="00EA79B6" w:rsidRDefault="005B57BE" w:rsidP="005B57BE">
      <w:pPr>
        <w:pStyle w:val="1"/>
        <w:rPr>
          <w:rFonts w:cs="Times New Roman"/>
          <w:sz w:val="28"/>
          <w:szCs w:val="28"/>
        </w:rPr>
      </w:pPr>
      <w:r w:rsidRPr="00EA79B6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EA79B6" w:rsidRDefault="005B57BE" w:rsidP="005B57BE">
      <w:pPr>
        <w:pStyle w:val="1"/>
        <w:rPr>
          <w:rFonts w:cs="Times New Roman"/>
          <w:sz w:val="28"/>
          <w:szCs w:val="28"/>
        </w:rPr>
      </w:pPr>
      <w:r w:rsidRPr="00EA79B6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3826"/>
        <w:gridCol w:w="330"/>
        <w:gridCol w:w="2942"/>
      </w:tblGrid>
      <w:tr w:rsidR="005B57BE" w:rsidRPr="00EA79B6" w:rsidTr="00D54847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EA79B6" w:rsidRDefault="005B57BE" w:rsidP="005B57BE">
            <w:pPr>
              <w:jc w:val="center"/>
            </w:pPr>
            <w:r w:rsidRPr="00EA79B6">
              <w:t>№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EA79B6" w:rsidRDefault="00D54847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ЧУОДО"Школа"Ор Авнер"-1-ЗЭ</w:t>
            </w:r>
          </w:p>
        </w:tc>
        <w:tc>
          <w:tcPr>
            <w:tcW w:w="330" w:type="dxa"/>
            <w:vAlign w:val="bottom"/>
          </w:tcPr>
          <w:p w:rsidR="005B57BE" w:rsidRPr="00EA79B6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EA79B6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79B6">
              <w:rPr>
                <w:bCs/>
              </w:rPr>
              <w:fldChar w:fldCharType="begin"/>
            </w:r>
            <w:r w:rsidRPr="00EA79B6">
              <w:rPr>
                <w:bCs/>
              </w:rPr>
              <w:instrText xml:space="preserve"> DOCVARIABLE izm_date \* MERGEFORMAT </w:instrText>
            </w:r>
            <w:r w:rsidRPr="00EA79B6">
              <w:rPr>
                <w:bCs/>
              </w:rPr>
              <w:fldChar w:fldCharType="separate"/>
            </w:r>
            <w:r w:rsidR="00D54847">
              <w:rPr>
                <w:bCs/>
              </w:rPr>
              <w:t>14.06.2019</w:t>
            </w:r>
            <w:r w:rsidRPr="00EA79B6">
              <w:rPr>
                <w:bCs/>
              </w:rPr>
              <w:fldChar w:fldCharType="end"/>
            </w:r>
          </w:p>
        </w:tc>
      </w:tr>
      <w:tr w:rsidR="005B57BE" w:rsidRPr="00EA79B6" w:rsidTr="00D54847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EA79B6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EA79B6" w:rsidRDefault="005B57BE" w:rsidP="005B57BE">
            <w:pPr>
              <w:pStyle w:val="a9"/>
              <w:rPr>
                <w:bCs/>
              </w:rPr>
            </w:pPr>
            <w:r w:rsidRPr="00EA79B6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330" w:type="dxa"/>
            <w:vAlign w:val="bottom"/>
          </w:tcPr>
          <w:p w:rsidR="005B57BE" w:rsidRPr="00EA79B6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EA79B6" w:rsidRDefault="005B57BE" w:rsidP="005B57BE">
            <w:pPr>
              <w:pStyle w:val="a9"/>
              <w:rPr>
                <w:bCs/>
              </w:rPr>
            </w:pPr>
            <w:r w:rsidRPr="00EA79B6">
              <w:rPr>
                <w:vertAlign w:val="superscript"/>
              </w:rPr>
              <w:t>(дата)</w:t>
            </w:r>
          </w:p>
        </w:tc>
      </w:tr>
    </w:tbl>
    <w:p w:rsidR="00B35FAD" w:rsidRPr="00EA79B6" w:rsidRDefault="00B35FAD" w:rsidP="005F28FC">
      <w:pPr>
        <w:pStyle w:val="a6"/>
        <w:jc w:val="right"/>
        <w:rPr>
          <w:b w:val="0"/>
        </w:rPr>
      </w:pPr>
    </w:p>
    <w:p w:rsidR="00E324B1" w:rsidRPr="00EA79B6" w:rsidRDefault="00E324B1" w:rsidP="00E324B1">
      <w:pPr>
        <w:rPr>
          <w:iCs/>
        </w:rPr>
      </w:pPr>
      <w:r w:rsidRPr="00EA79B6">
        <w:rPr>
          <w:iCs/>
        </w:rPr>
        <w:t>1. На основании:</w:t>
      </w:r>
    </w:p>
    <w:p w:rsidR="00E324B1" w:rsidRPr="00EA79B6" w:rsidRDefault="00E324B1" w:rsidP="00E324B1">
      <w:pPr>
        <w:rPr>
          <w:iCs/>
        </w:rPr>
      </w:pPr>
      <w:r w:rsidRPr="00EA79B6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EA79B6" w:rsidRDefault="00E324B1" w:rsidP="00E324B1">
      <w:pPr>
        <w:rPr>
          <w:iCs/>
        </w:rPr>
      </w:pPr>
      <w:r w:rsidRPr="00EA79B6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EA79B6">
        <w:rPr>
          <w:iCs/>
        </w:rPr>
        <w:t>ь</w:t>
      </w:r>
      <w:r w:rsidRPr="00EA79B6">
        <w:rPr>
          <w:iCs/>
        </w:rPr>
        <w:t>ной оценки условий труда и инструкции по её заполнению»,</w:t>
      </w:r>
    </w:p>
    <w:p w:rsidR="009B04A1" w:rsidRPr="00EA79B6" w:rsidRDefault="009B04A1" w:rsidP="009B04A1">
      <w:pPr>
        <w:rPr>
          <w:iCs/>
        </w:rPr>
      </w:pPr>
      <w:r w:rsidRPr="00EA79B6">
        <w:rPr>
          <w:iCs/>
        </w:rPr>
        <w:t>- приказа  «Об организации и пр</w:t>
      </w:r>
      <w:r w:rsidRPr="00EA79B6">
        <w:rPr>
          <w:iCs/>
        </w:rPr>
        <w:t>о</w:t>
      </w:r>
      <w:r w:rsidRPr="00EA79B6">
        <w:rPr>
          <w:iCs/>
        </w:rPr>
        <w:t xml:space="preserve">ведении специальной оценки условий труда»  № </w:t>
      </w:r>
      <w:fldSimple w:instr=" DOCVARIABLE N_prikaz \* MERGEFORMAT ">
        <w:r w:rsidR="00D54847">
          <w:t>26</w:t>
        </w:r>
      </w:fldSimple>
      <w:r w:rsidRPr="00EA79B6">
        <w:rPr>
          <w:iCs/>
        </w:rPr>
        <w:t xml:space="preserve"> от </w:t>
      </w:r>
      <w:fldSimple w:instr=" DOCVARIABLE D_prikaz \* MERGEFORMAT ">
        <w:r w:rsidR="00D54847">
          <w:t>08.05.2019</w:t>
        </w:r>
      </w:fldSimple>
    </w:p>
    <w:p w:rsidR="009B04A1" w:rsidRPr="00EA79B6" w:rsidRDefault="009B04A1" w:rsidP="009B04A1">
      <w:pPr>
        <w:rPr>
          <w:iCs/>
        </w:rPr>
      </w:pPr>
      <w:r w:rsidRPr="00EA79B6">
        <w:rPr>
          <w:iCs/>
        </w:rPr>
        <w:t>проведена специальная оценка условий труда совместно с работодателем:</w:t>
      </w:r>
    </w:p>
    <w:p w:rsidR="009B04A1" w:rsidRPr="00EA79B6" w:rsidRDefault="009B04A1" w:rsidP="009B04A1">
      <w:pPr>
        <w:jc w:val="both"/>
        <w:rPr>
          <w:i/>
        </w:rPr>
      </w:pPr>
      <w:r w:rsidRPr="00EA79B6">
        <w:rPr>
          <w:rStyle w:val="aa"/>
          <w:i/>
        </w:rPr>
        <w:t xml:space="preserve"> </w:t>
      </w: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rbtd_name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>Частное учреждение общеобразовательного и дошкольного образования "Школа "Ор Авнер" г. Брянск"; Адрес: Юридический адрес : 241050, г. Брянск, ул. Луначарского, д.41-а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</w:p>
    <w:p w:rsidR="009B04A1" w:rsidRPr="00EA79B6" w:rsidRDefault="009B04A1" w:rsidP="009B04A1"/>
    <w:p w:rsidR="009B04A1" w:rsidRPr="00EA79B6" w:rsidRDefault="009B04A1" w:rsidP="009B04A1">
      <w:r w:rsidRPr="00EA79B6">
        <w:t xml:space="preserve">2. Для проведения специальной оценки условий труда по договору </w:t>
      </w:r>
      <w:r w:rsidRPr="00EA79B6">
        <w:rPr>
          <w:iCs/>
        </w:rPr>
        <w:t xml:space="preserve">№ </w:t>
      </w:r>
      <w:fldSimple w:instr=" DOCVARIABLE N_dog \* MERGEFORMAT ">
        <w:r w:rsidR="00D54847">
          <w:t>1490</w:t>
        </w:r>
      </w:fldSimple>
      <w:r w:rsidRPr="00EA79B6">
        <w:rPr>
          <w:iCs/>
        </w:rPr>
        <w:t xml:space="preserve"> от </w:t>
      </w:r>
      <w:fldSimple w:instr=" DOCVARIABLE D_dog \* MERGEFORMAT ">
        <w:r w:rsidR="00D54847">
          <w:t>15.05.2019</w:t>
        </w:r>
      </w:fldSimple>
      <w:r w:rsidRPr="00EA79B6">
        <w:t xml:space="preserve">   привлекалась организация,  проводящая специальную оценку условий труда:</w:t>
      </w:r>
    </w:p>
    <w:p w:rsidR="009B04A1" w:rsidRPr="00EA79B6" w:rsidRDefault="009B04A1" w:rsidP="009B04A1">
      <w:pPr>
        <w:jc w:val="both"/>
        <w:rPr>
          <w:i/>
        </w:rPr>
      </w:pP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att_org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 xml:space="preserve">Общество с ограниченной ответственностью "Центр охраны труда "СВЯЗЬ"; 105037, Москва, ул. 2-ая Прядильная, д. 3А; Регистрационный номер - 24  от 03.04.2015 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</w:p>
    <w:p w:rsidR="004043C5" w:rsidRPr="00EA79B6" w:rsidRDefault="004043C5" w:rsidP="000A5B67">
      <w:r w:rsidRPr="00EA79B6">
        <w:t>и эксперт(ы) организации, проводящей специальную оценку условий труда:</w:t>
      </w:r>
    </w:p>
    <w:p w:rsidR="004043C5" w:rsidRPr="00EA79B6" w:rsidRDefault="004043C5" w:rsidP="004043C5">
      <w:pPr>
        <w:jc w:val="both"/>
        <w:rPr>
          <w:i/>
        </w:rPr>
      </w:pP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exp_org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 xml:space="preserve">Краева Евгения Максимовна (№ в реестре: 4782) 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</w:p>
    <w:p w:rsidR="00B35FAD" w:rsidRPr="00EA79B6" w:rsidRDefault="00B35FAD" w:rsidP="00B35FAD"/>
    <w:p w:rsidR="00B35FAD" w:rsidRPr="00EA79B6" w:rsidRDefault="00B35FAD" w:rsidP="00B35FAD">
      <w:r w:rsidRPr="00EA79B6">
        <w:t>3. Результат проведения специальной оценки условий труда (СОУТ).</w:t>
      </w:r>
    </w:p>
    <w:p w:rsidR="00B35FAD" w:rsidRPr="00EA79B6" w:rsidRDefault="00B35FAD" w:rsidP="00FC3781">
      <w:pPr>
        <w:jc w:val="both"/>
        <w:rPr>
          <w:i/>
        </w:rPr>
      </w:pPr>
      <w:r w:rsidRPr="00EA79B6">
        <w:t xml:space="preserve">3.1. Количество рабочих мест, на которых проведена СОУТ: </w:t>
      </w:r>
      <w:r w:rsidR="00FC3781" w:rsidRPr="00EA79B6">
        <w:rPr>
          <w:rStyle w:val="aa"/>
          <w:i/>
        </w:rPr>
        <w:fldChar w:fldCharType="begin"/>
      </w:r>
      <w:r w:rsidR="00FC3781" w:rsidRPr="00EA79B6">
        <w:rPr>
          <w:rStyle w:val="aa"/>
          <w:i/>
        </w:rPr>
        <w:instrText xml:space="preserve"> DOCVARIABLE col_rm \* MERGEFORMAT </w:instrText>
      </w:r>
      <w:r w:rsidR="00FC3781"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 xml:space="preserve"> 19 </w:t>
      </w:r>
      <w:r w:rsidR="00FC3781" w:rsidRPr="00EA79B6">
        <w:rPr>
          <w:rStyle w:val="aa"/>
          <w:i/>
        </w:rPr>
        <w:fldChar w:fldCharType="end"/>
      </w:r>
      <w:r w:rsidR="00FC3781" w:rsidRPr="00EA79B6">
        <w:rPr>
          <w:rStyle w:val="aa"/>
          <w:i/>
        </w:rPr>
        <w:t> </w:t>
      </w:r>
    </w:p>
    <w:p w:rsidR="00C46F68" w:rsidRPr="00EA79B6" w:rsidRDefault="00C46F68" w:rsidP="00B35FAD">
      <w:r w:rsidRPr="00EA79B6">
        <w:t xml:space="preserve">3.2. Рабочие места, </w:t>
      </w:r>
      <w:r w:rsidR="00C2182B" w:rsidRPr="00EA79B6">
        <w:t>подлежа</w:t>
      </w:r>
      <w:r w:rsidRPr="00EA79B6">
        <w:t>щие</w:t>
      </w:r>
      <w:r w:rsidR="00C2182B" w:rsidRPr="00EA79B6">
        <w:t xml:space="preserve"> декларированию</w:t>
      </w:r>
      <w:r w:rsidRPr="00EA79B6">
        <w:t>:</w:t>
      </w:r>
    </w:p>
    <w:p w:rsidR="00FE009A" w:rsidRPr="00EA79B6" w:rsidRDefault="00FE009A" w:rsidP="00B35FAD"/>
    <w:p w:rsidR="00B35FAD" w:rsidRPr="00EA79B6" w:rsidRDefault="00C46F68" w:rsidP="00B35FAD">
      <w:r w:rsidRPr="00EA79B6">
        <w:t>Рабочие места, на которых вредные факторы не идентифицированы:</w:t>
      </w:r>
    </w:p>
    <w:p w:rsidR="00FE009A" w:rsidRPr="00EA79B6" w:rsidRDefault="00C63296" w:rsidP="00C60DF3">
      <w:pPr>
        <w:jc w:val="both"/>
      </w:pP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good_rm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>3. Секретарь  (1 чел.); </w:t>
      </w:r>
      <w:r w:rsidR="00D54847">
        <w:rPr>
          <w:rStyle w:val="aa"/>
          <w:i/>
        </w:rPr>
        <w:tab/>
        <w:t> </w:t>
      </w:r>
      <w:bookmarkStart w:id="3" w:name="_GoBack"/>
      <w:bookmarkEnd w:id="3"/>
      <w:r w:rsidR="00D54847">
        <w:rPr>
          <w:rStyle w:val="aa"/>
          <w:i/>
        </w:rPr>
        <w:t xml:space="preserve">  </w:t>
      </w:r>
      <w:r w:rsidR="00D54847">
        <w:rPr>
          <w:rStyle w:val="aa"/>
          <w:i/>
        </w:rPr>
        <w:br/>
        <w:t>4. Гл. бухгалтер (1 чел.). </w:t>
      </w:r>
      <w:r w:rsidR="00D54847">
        <w:rPr>
          <w:rStyle w:val="aa"/>
          <w:i/>
        </w:rPr>
        <w:tab/>
        <w:t>   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  <w:r w:rsidR="00C60DF3" w:rsidRPr="00EA79B6">
        <w:rPr>
          <w:rStyle w:val="aa"/>
          <w:i/>
        </w:rPr>
        <w:br/>
      </w:r>
    </w:p>
    <w:p w:rsidR="00C46F68" w:rsidRPr="00EA79B6" w:rsidRDefault="00C46F68" w:rsidP="00C46F68">
      <w:r w:rsidRPr="00EA79B6"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C2182B" w:rsidRPr="00EA79B6" w:rsidRDefault="00C2182B" w:rsidP="003162BC">
      <w:pPr>
        <w:jc w:val="both"/>
        <w:rPr>
          <w:rStyle w:val="aa"/>
          <w:i/>
          <w:sz w:val="2"/>
          <w:szCs w:val="2"/>
        </w:rPr>
      </w:pPr>
    </w:p>
    <w:p w:rsidR="00C46F68" w:rsidRPr="00EA79B6" w:rsidRDefault="00C46F68" w:rsidP="003162BC">
      <w:pPr>
        <w:jc w:val="both"/>
        <w:rPr>
          <w:rStyle w:val="aa"/>
          <w:i/>
          <w:sz w:val="2"/>
          <w:szCs w:val="2"/>
        </w:rPr>
      </w:pPr>
    </w:p>
    <w:p w:rsidR="003162BC" w:rsidRPr="00EA79B6" w:rsidRDefault="003162BC" w:rsidP="003162BC">
      <w:pPr>
        <w:jc w:val="both"/>
        <w:rPr>
          <w:sz w:val="2"/>
          <w:szCs w:val="2"/>
        </w:rPr>
      </w:pPr>
    </w:p>
    <w:p w:rsidR="00C46F68" w:rsidRPr="00EA79B6" w:rsidRDefault="00C46F68" w:rsidP="00C46F68">
      <w:pPr>
        <w:jc w:val="both"/>
        <w:rPr>
          <w:rStyle w:val="aa"/>
          <w:i/>
          <w:sz w:val="2"/>
          <w:szCs w:val="2"/>
        </w:rPr>
      </w:pP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good_rm1_2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>5. Водитель 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15. Помощник воспитателя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17. Педиатр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18. Мед.сестра (1 чел.). </w:t>
      </w:r>
      <w:r w:rsidR="00D54847">
        <w:rPr>
          <w:rStyle w:val="aa"/>
          <w:i/>
        </w:rPr>
        <w:tab/>
        <w:t>   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  <w:r w:rsidRPr="00EA79B6">
        <w:rPr>
          <w:rStyle w:val="aa"/>
          <w:i/>
        </w:rPr>
        <w:br/>
      </w:r>
    </w:p>
    <w:p w:rsidR="00B35FAD" w:rsidRPr="00EA79B6" w:rsidRDefault="00B35FAD" w:rsidP="00B35FAD">
      <w:r w:rsidRPr="00EA79B6">
        <w:t>3.3. Количество рабочих мест с оптимальными и допустимыми условиями труда:</w:t>
      </w:r>
      <w:r w:rsidR="00FC3781" w:rsidRPr="00EA79B6">
        <w:rPr>
          <w:rStyle w:val="aa"/>
          <w:i/>
        </w:rPr>
        <w:t xml:space="preserve"> </w:t>
      </w:r>
      <w:r w:rsidR="00FC3781" w:rsidRPr="00EA79B6">
        <w:rPr>
          <w:rStyle w:val="aa"/>
          <w:i/>
        </w:rPr>
        <w:fldChar w:fldCharType="begin"/>
      </w:r>
      <w:r w:rsidR="00FC3781" w:rsidRPr="00EA79B6">
        <w:rPr>
          <w:rStyle w:val="aa"/>
          <w:i/>
        </w:rPr>
        <w:instrText xml:space="preserve"> DOCVARIABLE dop_rm \* MERGEFORMAT </w:instrText>
      </w:r>
      <w:r w:rsidR="00FC3781"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 xml:space="preserve"> 19 </w:t>
      </w:r>
      <w:r w:rsidR="00FC3781" w:rsidRPr="00EA79B6">
        <w:rPr>
          <w:rStyle w:val="aa"/>
          <w:i/>
        </w:rPr>
        <w:fldChar w:fldCharType="end"/>
      </w:r>
      <w:r w:rsidR="00FC3781" w:rsidRPr="00EA79B6">
        <w:rPr>
          <w:rStyle w:val="aa"/>
          <w:i/>
        </w:rPr>
        <w:t> </w:t>
      </w:r>
    </w:p>
    <w:p w:rsidR="00B35FAD" w:rsidRPr="00EA79B6" w:rsidRDefault="00B35FAD" w:rsidP="00B35FAD">
      <w:r w:rsidRPr="00EA79B6">
        <w:t>3.4. Количество рабочих мест с вредными и опасными условиями труда:</w:t>
      </w:r>
      <w:r w:rsidR="00FC3781" w:rsidRPr="00EA79B6">
        <w:rPr>
          <w:rStyle w:val="aa"/>
          <w:i/>
        </w:rPr>
        <w:t xml:space="preserve"> </w:t>
      </w:r>
      <w:r w:rsidR="00FC3781" w:rsidRPr="00EA79B6">
        <w:rPr>
          <w:rStyle w:val="aa"/>
          <w:i/>
        </w:rPr>
        <w:fldChar w:fldCharType="begin"/>
      </w:r>
      <w:r w:rsidR="00FC3781" w:rsidRPr="00EA79B6">
        <w:rPr>
          <w:rStyle w:val="aa"/>
          <w:i/>
        </w:rPr>
        <w:instrText xml:space="preserve"> DOCVARIABLE bad_rm \* MERGEFORMAT </w:instrText>
      </w:r>
      <w:r w:rsidR="00FC3781"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 xml:space="preserve"> 0 </w:t>
      </w:r>
      <w:r w:rsidR="00FC3781" w:rsidRPr="00EA79B6">
        <w:rPr>
          <w:rStyle w:val="aa"/>
          <w:i/>
        </w:rPr>
        <w:fldChar w:fldCharType="end"/>
      </w:r>
      <w:r w:rsidR="00FC3781" w:rsidRPr="00EA79B6">
        <w:rPr>
          <w:rStyle w:val="aa"/>
          <w:i/>
        </w:rPr>
        <w:t> </w:t>
      </w:r>
    </w:p>
    <w:p w:rsidR="006245D6" w:rsidRPr="00EA79B6" w:rsidRDefault="006245D6" w:rsidP="006245D6">
      <w:pPr>
        <w:rPr>
          <w:szCs w:val="22"/>
        </w:rPr>
      </w:pPr>
      <w:r w:rsidRPr="00EA79B6">
        <w:rPr>
          <w:szCs w:val="22"/>
        </w:rPr>
        <w:t xml:space="preserve">3.5. </w:t>
      </w:r>
      <w:r w:rsidRPr="00EA79B6">
        <w:t xml:space="preserve">Количество рабочих мест с правом на досрочную </w:t>
      </w:r>
      <w:r w:rsidR="00393C0A" w:rsidRPr="00EA79B6">
        <w:t xml:space="preserve">страховую </w:t>
      </w:r>
      <w:r w:rsidRPr="00EA79B6">
        <w:t>пенсию:</w:t>
      </w:r>
      <w:r w:rsidRPr="00EA79B6">
        <w:rPr>
          <w:rStyle w:val="aa"/>
          <w:i/>
        </w:rPr>
        <w:t xml:space="preserve"> </w:t>
      </w: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lpo_rm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 xml:space="preserve"> 0 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</w:p>
    <w:p w:rsidR="006245D6" w:rsidRPr="00EA79B6" w:rsidRDefault="006245D6" w:rsidP="006245D6">
      <w:r w:rsidRPr="00EA79B6">
        <w:rPr>
          <w:szCs w:val="22"/>
        </w:rPr>
        <w:t xml:space="preserve">3.6. </w:t>
      </w:r>
      <w:r w:rsidRPr="00EA79B6">
        <w:t>Количество рабочих мест на которых были выявлены профессиональные заболевания:</w:t>
      </w:r>
      <w:r w:rsidRPr="00EA79B6">
        <w:rPr>
          <w:rStyle w:val="aa"/>
          <w:i/>
        </w:rPr>
        <w:t xml:space="preserve"> </w:t>
      </w: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profzab_rm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 xml:space="preserve"> 0 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</w:p>
    <w:p w:rsidR="006245D6" w:rsidRPr="00EA79B6" w:rsidRDefault="006245D6" w:rsidP="006245D6">
      <w:pPr>
        <w:rPr>
          <w:szCs w:val="22"/>
        </w:rPr>
      </w:pPr>
      <w:r w:rsidRPr="00EA79B6">
        <w:t>3.7. Количество рабочих мест на которых были зафиксированы несчастные случаи:</w:t>
      </w:r>
      <w:r w:rsidRPr="00EA79B6">
        <w:rPr>
          <w:rStyle w:val="aa"/>
          <w:i/>
        </w:rPr>
        <w:t xml:space="preserve"> </w:t>
      </w: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accident_rm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 xml:space="preserve"> 0 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</w:p>
    <w:p w:rsidR="00595747" w:rsidRPr="00EA79B6" w:rsidRDefault="00595747" w:rsidP="00595747">
      <w:pPr>
        <w:rPr>
          <w:szCs w:val="22"/>
        </w:rPr>
      </w:pPr>
      <w:r w:rsidRPr="00EA79B6">
        <w:rPr>
          <w:szCs w:val="22"/>
        </w:rPr>
        <w:t>3.8.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595747" w:rsidRPr="00EA79B6" w:rsidTr="00871700">
        <w:tc>
          <w:tcPr>
            <w:tcW w:w="7088" w:type="dxa"/>
            <w:shd w:val="clear" w:color="auto" w:fill="auto"/>
          </w:tcPr>
          <w:p w:rsidR="00595747" w:rsidRPr="00EA79B6" w:rsidRDefault="00595747" w:rsidP="00871700">
            <w:pPr>
              <w:jc w:val="center"/>
              <w:rPr>
                <w:szCs w:val="22"/>
              </w:rPr>
            </w:pPr>
            <w:bookmarkStart w:id="4" w:name="factors_table"/>
            <w:bookmarkEnd w:id="4"/>
            <w:r w:rsidRPr="00EA79B6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:rsidR="00595747" w:rsidRPr="00EA79B6" w:rsidRDefault="00595747" w:rsidP="00871700">
            <w:pPr>
              <w:jc w:val="center"/>
              <w:rPr>
                <w:szCs w:val="22"/>
              </w:rPr>
            </w:pPr>
            <w:r w:rsidRPr="00EA79B6">
              <w:rPr>
                <w:szCs w:val="22"/>
              </w:rPr>
              <w:t>Кол-во рабочих мест</w:t>
            </w:r>
          </w:p>
        </w:tc>
      </w:tr>
      <w:tr w:rsidR="00D54847" w:rsidRPr="00EA79B6" w:rsidTr="00871700">
        <w:tc>
          <w:tcPr>
            <w:tcW w:w="7088" w:type="dxa"/>
            <w:shd w:val="clear" w:color="auto" w:fill="auto"/>
          </w:tcPr>
          <w:p w:rsidR="00D54847" w:rsidRPr="00EA79B6" w:rsidRDefault="00D54847" w:rsidP="0087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  <w:shd w:val="clear" w:color="auto" w:fill="auto"/>
          </w:tcPr>
          <w:p w:rsidR="00D54847" w:rsidRPr="00EA79B6" w:rsidRDefault="00D54847" w:rsidP="0087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2182B" w:rsidRPr="00EA79B6" w:rsidRDefault="00C2182B" w:rsidP="00B35FAD">
      <w:pPr>
        <w:rPr>
          <w:szCs w:val="22"/>
        </w:rPr>
      </w:pPr>
    </w:p>
    <w:p w:rsidR="003C7488" w:rsidRPr="00EA79B6" w:rsidRDefault="003C7488" w:rsidP="003C7488">
      <w:pPr>
        <w:rPr>
          <w:b/>
          <w:bCs/>
          <w:szCs w:val="22"/>
        </w:rPr>
      </w:pPr>
    </w:p>
    <w:p w:rsidR="003C7488" w:rsidRPr="00EA79B6" w:rsidRDefault="003C7488" w:rsidP="003C7488">
      <w:pPr>
        <w:rPr>
          <w:szCs w:val="22"/>
        </w:rPr>
      </w:pPr>
      <w:r w:rsidRPr="00EA79B6">
        <w:rPr>
          <w:szCs w:val="22"/>
        </w:rPr>
        <w:t>3.9. Рабочие места, на которых в соответствии с пунктом 6 статьи 10 426-ФЗ идентификация не проводилась:</w:t>
      </w:r>
    </w:p>
    <w:p w:rsidR="003C7488" w:rsidRPr="00EA79B6" w:rsidRDefault="003C7488" w:rsidP="003C7488">
      <w:pPr>
        <w:jc w:val="both"/>
        <w:rPr>
          <w:rStyle w:val="aa"/>
          <w:i/>
          <w:sz w:val="2"/>
          <w:szCs w:val="2"/>
        </w:rPr>
      </w:pP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rm_no_ident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>1. Директор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2. Зам. директора по УВР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</w:r>
      <w:r w:rsidR="00D54847">
        <w:rPr>
          <w:rStyle w:val="aa"/>
          <w:i/>
        </w:rPr>
        <w:lastRenderedPageBreak/>
        <w:t>6А. Учитель нач.классов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7А (6А). Учитель нач.классов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8А (6А). Учитель нач.классов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9А (6А). Учитель нач.классов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10А.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11А (10А).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12А (10А).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13А (10А).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14А (10А).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16. Повар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19. Музыкальный руководитель (1 чел.). </w:t>
      </w:r>
      <w:r w:rsidR="00D54847">
        <w:rPr>
          <w:rStyle w:val="aa"/>
          <w:i/>
        </w:rPr>
        <w:tab/>
        <w:t>   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  <w:r w:rsidRPr="00EA79B6">
        <w:rPr>
          <w:rStyle w:val="aa"/>
          <w:i/>
        </w:rPr>
        <w:br/>
      </w:r>
    </w:p>
    <w:p w:rsidR="003C7488" w:rsidRPr="00EA79B6" w:rsidRDefault="003C7488" w:rsidP="003C7488">
      <w:pPr>
        <w:rPr>
          <w:rStyle w:val="aa"/>
          <w:i/>
        </w:rPr>
      </w:pPr>
      <w:r w:rsidRPr="00EA79B6">
        <w:t>3.1</w:t>
      </w:r>
      <w:r w:rsidR="00BE365C" w:rsidRPr="00EA79B6">
        <w:t>0</w:t>
      </w:r>
      <w:r w:rsidRPr="00EA79B6">
        <w:t>. Количество рабочих мест с оптимальными и допустимыми условиями труда, подлежащих декларированию:</w:t>
      </w:r>
      <w:r w:rsidRPr="00EA79B6">
        <w:rPr>
          <w:rStyle w:val="aa"/>
          <w:i/>
        </w:rPr>
        <w:t xml:space="preserve"> </w:t>
      </w: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good_rm1_2_co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>4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</w:p>
    <w:p w:rsidR="003C7488" w:rsidRPr="00EA79B6" w:rsidRDefault="00BE365C" w:rsidP="003C7488">
      <w:r w:rsidRPr="00EA79B6">
        <w:t>3.11</w:t>
      </w:r>
      <w:r w:rsidR="003C7488" w:rsidRPr="00EA79B6">
        <w:t xml:space="preserve">. Количество рабочих, на которых проведена идентификация: </w:t>
      </w:r>
      <w:r w:rsidR="003C7488" w:rsidRPr="00EA79B6">
        <w:rPr>
          <w:rStyle w:val="aa"/>
          <w:i/>
        </w:rPr>
        <w:fldChar w:fldCharType="begin"/>
      </w:r>
      <w:r w:rsidR="003C7488" w:rsidRPr="00EA79B6">
        <w:rPr>
          <w:rStyle w:val="aa"/>
          <w:i/>
        </w:rPr>
        <w:instrText xml:space="preserve"> DOCVARIABLE ident_rm_co \* MERGEFORMAT </w:instrText>
      </w:r>
      <w:r w:rsidR="003C7488"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>6</w:t>
      </w:r>
      <w:r w:rsidR="003C7488" w:rsidRPr="00EA79B6">
        <w:rPr>
          <w:rStyle w:val="aa"/>
          <w:i/>
        </w:rPr>
        <w:fldChar w:fldCharType="end"/>
      </w:r>
      <w:r w:rsidR="003C7488" w:rsidRPr="00EA79B6">
        <w:rPr>
          <w:rStyle w:val="aa"/>
          <w:i/>
        </w:rPr>
        <w:t> </w:t>
      </w:r>
    </w:p>
    <w:p w:rsidR="003C7488" w:rsidRPr="00EA79B6" w:rsidRDefault="003C7488" w:rsidP="003C7488">
      <w:pPr>
        <w:rPr>
          <w:szCs w:val="22"/>
        </w:rPr>
      </w:pPr>
      <w:r w:rsidRPr="00EA79B6">
        <w:rPr>
          <w:szCs w:val="22"/>
        </w:rPr>
        <w:t>3.</w:t>
      </w:r>
      <w:r w:rsidR="00BE365C" w:rsidRPr="00EA79B6">
        <w:rPr>
          <w:szCs w:val="22"/>
        </w:rPr>
        <w:t>12</w:t>
      </w:r>
      <w:r w:rsidRPr="00EA79B6">
        <w:rPr>
          <w:szCs w:val="22"/>
        </w:rPr>
        <w:t>. Рабочие места, не подлежащие декларированию (требуется оценка в следующий цикл проведения СОУТ):</w:t>
      </w:r>
    </w:p>
    <w:p w:rsidR="003C7488" w:rsidRPr="00EA79B6" w:rsidRDefault="003C7488" w:rsidP="003C7488">
      <w:pPr>
        <w:jc w:val="both"/>
        <w:rPr>
          <w:rStyle w:val="aa"/>
          <w:i/>
          <w:sz w:val="2"/>
          <w:szCs w:val="2"/>
        </w:rPr>
      </w:pPr>
      <w:r w:rsidRPr="00EA79B6">
        <w:rPr>
          <w:rStyle w:val="aa"/>
          <w:i/>
        </w:rPr>
        <w:fldChar w:fldCharType="begin"/>
      </w:r>
      <w:r w:rsidRPr="00EA79B6">
        <w:rPr>
          <w:rStyle w:val="aa"/>
          <w:i/>
        </w:rPr>
        <w:instrText xml:space="preserve"> DOCVARIABLE rm_no_declare \* MERGEFORMAT </w:instrText>
      </w:r>
      <w:r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>1. Директор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2. Зам. директора по УВР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6А. Учитель нач.классов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7А (6А). Учитель нач.классов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8А (6А). Учитель нач.классов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9А (6А). Учитель нач.классов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10А.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11А (10А).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12А (10А).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13А (10А).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14А (10А). Воспитатель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16. Повар (1 чел.); </w:t>
      </w:r>
      <w:r w:rsidR="00D54847">
        <w:rPr>
          <w:rStyle w:val="aa"/>
          <w:i/>
        </w:rPr>
        <w:tab/>
        <w:t>   </w:t>
      </w:r>
      <w:r w:rsidR="00D54847">
        <w:rPr>
          <w:rStyle w:val="aa"/>
          <w:i/>
        </w:rPr>
        <w:br/>
        <w:t>19. Музыкальный руководитель (1 чел.). </w:t>
      </w:r>
      <w:r w:rsidR="00D54847">
        <w:rPr>
          <w:rStyle w:val="aa"/>
          <w:i/>
        </w:rPr>
        <w:tab/>
        <w:t>   </w:t>
      </w:r>
      <w:r w:rsidRPr="00EA79B6">
        <w:rPr>
          <w:rStyle w:val="aa"/>
          <w:i/>
        </w:rPr>
        <w:fldChar w:fldCharType="end"/>
      </w:r>
      <w:r w:rsidRPr="00EA79B6">
        <w:rPr>
          <w:rStyle w:val="aa"/>
          <w:i/>
        </w:rPr>
        <w:t> </w:t>
      </w:r>
      <w:r w:rsidRPr="00EA79B6">
        <w:rPr>
          <w:rStyle w:val="aa"/>
          <w:i/>
        </w:rPr>
        <w:br/>
      </w:r>
    </w:p>
    <w:p w:rsidR="003C7488" w:rsidRPr="00EA79B6" w:rsidRDefault="003C7488" w:rsidP="00B35FAD">
      <w:pPr>
        <w:rPr>
          <w:szCs w:val="22"/>
        </w:rPr>
      </w:pPr>
    </w:p>
    <w:p w:rsidR="00C427C5" w:rsidRPr="00EA79B6" w:rsidRDefault="00C427C5" w:rsidP="00B35FAD">
      <w:pPr>
        <w:rPr>
          <w:szCs w:val="22"/>
        </w:rPr>
      </w:pPr>
    </w:p>
    <w:p w:rsidR="00B35FAD" w:rsidRPr="00EA79B6" w:rsidRDefault="00B35FAD" w:rsidP="00B35FAD">
      <w:r w:rsidRPr="00EA79B6">
        <w:t>4. Результаты специальной оценки условий труда представлены в:</w:t>
      </w:r>
    </w:p>
    <w:p w:rsidR="00B35FAD" w:rsidRPr="00EA79B6" w:rsidRDefault="00B35FAD" w:rsidP="00B35FAD">
      <w:r w:rsidRPr="00EA79B6">
        <w:t>- картах СОУТ;</w:t>
      </w:r>
    </w:p>
    <w:p w:rsidR="00B35FAD" w:rsidRPr="00EA79B6" w:rsidRDefault="00B35FAD" w:rsidP="00B35FAD">
      <w:r w:rsidRPr="00EA79B6">
        <w:t>- протоколах оценок и измерений ОВПФ;</w:t>
      </w:r>
    </w:p>
    <w:p w:rsidR="00B35FAD" w:rsidRPr="00EA79B6" w:rsidRDefault="00B35FAD" w:rsidP="00B35FAD">
      <w:r w:rsidRPr="00EA79B6">
        <w:t>- сводной ведомости результатов СОУТ.</w:t>
      </w:r>
    </w:p>
    <w:p w:rsidR="00B35FAD" w:rsidRPr="00EA79B6" w:rsidRDefault="00B35FAD" w:rsidP="00B35FAD"/>
    <w:p w:rsidR="00B35FAD" w:rsidRPr="00EA79B6" w:rsidRDefault="00B35FAD" w:rsidP="00B35FAD">
      <w:r w:rsidRPr="00EA79B6">
        <w:t xml:space="preserve">5. По результатам специальной оценки условий труда разработан </w:t>
      </w:r>
      <w:r w:rsidR="00C2182B" w:rsidRPr="00EA79B6">
        <w:t>перечень</w:t>
      </w:r>
      <w:r w:rsidRPr="00EA79B6">
        <w:t xml:space="preserve"> </w:t>
      </w:r>
      <w:r w:rsidR="00C2182B" w:rsidRPr="00EA79B6">
        <w:t xml:space="preserve">рекомендуемых </w:t>
      </w:r>
      <w:r w:rsidRPr="00EA79B6">
        <w:t>мер</w:t>
      </w:r>
      <w:r w:rsidRPr="00EA79B6">
        <w:t>о</w:t>
      </w:r>
      <w:r w:rsidR="00C2182B" w:rsidRPr="00EA79B6">
        <w:t xml:space="preserve">приятий по улучшению </w:t>
      </w:r>
      <w:r w:rsidRPr="00EA79B6">
        <w:t>условий труда для </w:t>
      </w:r>
      <w:r w:rsidR="00C44AA4" w:rsidRPr="00EA79B6">
        <w:rPr>
          <w:rStyle w:val="aa"/>
          <w:i/>
        </w:rPr>
        <w:fldChar w:fldCharType="begin"/>
      </w:r>
      <w:r w:rsidR="00C44AA4" w:rsidRPr="00EA79B6">
        <w:rPr>
          <w:rStyle w:val="aa"/>
          <w:i/>
        </w:rPr>
        <w:instrText xml:space="preserve"> DOCVARIABLE meas_rm \* MERGEFORMAT </w:instrText>
      </w:r>
      <w:r w:rsidR="00C44AA4" w:rsidRPr="00EA79B6">
        <w:rPr>
          <w:rStyle w:val="aa"/>
          <w:i/>
        </w:rPr>
        <w:fldChar w:fldCharType="separate"/>
      </w:r>
      <w:r w:rsidR="00D54847">
        <w:rPr>
          <w:rStyle w:val="aa"/>
          <w:i/>
        </w:rPr>
        <w:t xml:space="preserve"> 0</w:t>
      </w:r>
      <w:r w:rsidR="00C44AA4" w:rsidRPr="00EA79B6">
        <w:rPr>
          <w:rStyle w:val="aa"/>
          <w:i/>
        </w:rPr>
        <w:fldChar w:fldCharType="end"/>
      </w:r>
      <w:r w:rsidR="00C44AA4" w:rsidRPr="00EA79B6">
        <w:rPr>
          <w:rStyle w:val="aa"/>
          <w:i/>
        </w:rPr>
        <w:t> </w:t>
      </w:r>
      <w:r w:rsidRPr="00EA79B6">
        <w:t xml:space="preserve"> рабочих мест.</w:t>
      </w:r>
    </w:p>
    <w:p w:rsidR="00B35FAD" w:rsidRPr="00EA79B6" w:rsidRDefault="00B35FAD" w:rsidP="00B35FAD"/>
    <w:p w:rsidR="00B35FAD" w:rsidRPr="00EA79B6" w:rsidRDefault="00C2182B" w:rsidP="00B35FAD">
      <w:r w:rsidRPr="00EA79B6">
        <w:t xml:space="preserve">6. </w:t>
      </w:r>
      <w:r w:rsidR="00B35FAD" w:rsidRPr="00EA79B6">
        <w:t>Рассмотрев результаты специальной оценки условий труда, эксперт закл</w:t>
      </w:r>
      <w:r w:rsidR="00B35FAD" w:rsidRPr="00EA79B6">
        <w:t>ю</w:t>
      </w:r>
      <w:r w:rsidR="00B35FAD" w:rsidRPr="00EA79B6">
        <w:t>чил:</w:t>
      </w:r>
    </w:p>
    <w:p w:rsidR="00B35FAD" w:rsidRPr="00EA79B6" w:rsidRDefault="00B35FAD" w:rsidP="00B35FAD">
      <w:r w:rsidRPr="00EA79B6">
        <w:t>1) считать работу по СОУТ завершенной;</w:t>
      </w:r>
    </w:p>
    <w:p w:rsidR="00B35FAD" w:rsidRPr="00EA79B6" w:rsidRDefault="00B35FAD" w:rsidP="00B35FAD">
      <w:r w:rsidRPr="00EA79B6">
        <w:t>2) </w:t>
      </w:r>
      <w:r w:rsidR="00C2182B" w:rsidRPr="00EA79B6">
        <w:t xml:space="preserve">перечень рекомендуемых мероприятий по улучшению </w:t>
      </w:r>
      <w:r w:rsidRPr="00EA79B6">
        <w:t>условий труда передать для утверждения работодателю.</w:t>
      </w:r>
    </w:p>
    <w:p w:rsidR="00B35FAD" w:rsidRPr="00EA79B6" w:rsidRDefault="00B35FAD" w:rsidP="00B35FAD">
      <w:r w:rsidRPr="00EA79B6">
        <w:t xml:space="preserve">Дополнительные предложения эксперта: </w:t>
      </w:r>
      <w:r w:rsidRPr="00EA79B6">
        <w:rPr>
          <w:u w:val="single"/>
        </w:rPr>
        <w:t>отсутствуют</w:t>
      </w:r>
      <w:r w:rsidRPr="00EA79B6">
        <w:t>.</w:t>
      </w:r>
    </w:p>
    <w:p w:rsidR="00B35FAD" w:rsidRPr="00EA79B6" w:rsidRDefault="00B35FAD" w:rsidP="00B35FAD">
      <w:pPr>
        <w:rPr>
          <w:b/>
        </w:rPr>
      </w:pPr>
    </w:p>
    <w:p w:rsidR="006C28B3" w:rsidRPr="00EA79B6" w:rsidRDefault="00563E94" w:rsidP="00367816">
      <w:pPr>
        <w:spacing w:before="120"/>
        <w:rPr>
          <w:rStyle w:val="a7"/>
        </w:rPr>
      </w:pPr>
      <w:r w:rsidRPr="00EA79B6">
        <w:rPr>
          <w:rStyle w:val="a7"/>
        </w:rPr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D54847" w:rsidTr="00D54847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D54847" w:rsidRDefault="00D54847" w:rsidP="00AA46ED">
            <w:pPr>
              <w:pStyle w:val="a8"/>
            </w:pPr>
            <w:r w:rsidRPr="00D54847">
              <w:t>4782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D54847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D54847" w:rsidRDefault="00D54847" w:rsidP="00AA46ED">
            <w:pPr>
              <w:pStyle w:val="a8"/>
            </w:pPr>
            <w:r w:rsidRPr="00D54847">
              <w:t>Специалист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D54847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D54847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D54847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D54847" w:rsidRDefault="00D54847" w:rsidP="00AA46ED">
            <w:pPr>
              <w:pStyle w:val="a8"/>
            </w:pPr>
            <w:r w:rsidRPr="00D54847">
              <w:t>Краева Евгения Максимовна</w:t>
            </w:r>
          </w:p>
        </w:tc>
      </w:tr>
      <w:tr w:rsidR="00AA46ED" w:rsidRPr="00D54847" w:rsidTr="00D54847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A46ED" w:rsidRPr="00D54847" w:rsidRDefault="00D54847" w:rsidP="00AA46ED">
            <w:pPr>
              <w:pStyle w:val="a8"/>
              <w:rPr>
                <w:b/>
                <w:vertAlign w:val="superscript"/>
              </w:rPr>
            </w:pPr>
            <w:r w:rsidRPr="00D5484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A46ED" w:rsidRPr="00D54847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A46ED" w:rsidRPr="00D54847" w:rsidRDefault="00D54847" w:rsidP="00AA46ED">
            <w:pPr>
              <w:pStyle w:val="a8"/>
              <w:rPr>
                <w:b/>
                <w:vertAlign w:val="superscript"/>
              </w:rPr>
            </w:pPr>
            <w:r w:rsidRPr="00D5484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A46ED" w:rsidRPr="00D5484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46ED" w:rsidRPr="00D54847" w:rsidRDefault="00D54847" w:rsidP="00AA46ED">
            <w:pPr>
              <w:pStyle w:val="a8"/>
              <w:rPr>
                <w:b/>
                <w:vertAlign w:val="superscript"/>
              </w:rPr>
            </w:pPr>
            <w:r w:rsidRPr="00D5484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46ED" w:rsidRPr="00D5484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A46ED" w:rsidRPr="00D54847" w:rsidRDefault="00D54847" w:rsidP="00AA46ED">
            <w:pPr>
              <w:pStyle w:val="a8"/>
              <w:rPr>
                <w:b/>
                <w:vertAlign w:val="superscript"/>
              </w:rPr>
            </w:pPr>
            <w:r w:rsidRPr="00D54847">
              <w:rPr>
                <w:vertAlign w:val="superscript"/>
              </w:rPr>
              <w:t>(Ф.И.О.)</w:t>
            </w:r>
          </w:p>
        </w:tc>
      </w:tr>
    </w:tbl>
    <w:p w:rsidR="007D1852" w:rsidRPr="00EA79B6" w:rsidRDefault="007D1852" w:rsidP="006578AA">
      <w:pPr>
        <w:spacing w:before="120"/>
      </w:pPr>
    </w:p>
    <w:sectPr w:rsidR="007D1852" w:rsidRPr="00EA79B6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47" w:rsidRDefault="00D54847" w:rsidP="0076042D">
      <w:pPr>
        <w:pStyle w:val="a9"/>
      </w:pPr>
      <w:r>
        <w:separator/>
      </w:r>
    </w:p>
  </w:endnote>
  <w:endnote w:type="continuationSeparator" w:id="0">
    <w:p w:rsidR="00D54847" w:rsidRDefault="00D54847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C51481" w:rsidTr="00871700">
      <w:tc>
        <w:tcPr>
          <w:tcW w:w="4428" w:type="dxa"/>
          <w:shd w:val="clear" w:color="auto" w:fill="auto"/>
        </w:tcPr>
        <w:p w:rsidR="00C51481" w:rsidRPr="00871700" w:rsidRDefault="00EA79B6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эксперта по результатам СОУТ</w:t>
          </w:r>
        </w:p>
      </w:tc>
      <w:tc>
        <w:tcPr>
          <w:tcW w:w="720" w:type="dxa"/>
          <w:shd w:val="clear" w:color="auto" w:fill="auto"/>
        </w:tcPr>
        <w:p w:rsidR="00C51481" w:rsidRPr="00871700" w:rsidRDefault="00C51481" w:rsidP="00871700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  <w:shd w:val="clear" w:color="auto" w:fill="auto"/>
        </w:tcPr>
        <w:p w:rsidR="00C51481" w:rsidRPr="00871700" w:rsidRDefault="00C51481" w:rsidP="00871700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871700">
            <w:rPr>
              <w:rStyle w:val="ad"/>
              <w:sz w:val="20"/>
              <w:szCs w:val="20"/>
            </w:rPr>
            <w:t xml:space="preserve">Стр. </w:t>
          </w:r>
          <w:r w:rsidRPr="00871700">
            <w:rPr>
              <w:rStyle w:val="ad"/>
              <w:sz w:val="20"/>
              <w:szCs w:val="20"/>
            </w:rPr>
            <w:fldChar w:fldCharType="begin"/>
          </w:r>
          <w:r w:rsidRPr="00871700">
            <w:rPr>
              <w:rStyle w:val="ad"/>
              <w:sz w:val="20"/>
              <w:szCs w:val="20"/>
            </w:rPr>
            <w:instrText xml:space="preserve">PAGE  </w:instrText>
          </w:r>
          <w:r w:rsidRPr="00871700">
            <w:rPr>
              <w:rStyle w:val="ad"/>
              <w:sz w:val="20"/>
              <w:szCs w:val="20"/>
            </w:rPr>
            <w:fldChar w:fldCharType="separate"/>
          </w:r>
          <w:r w:rsidR="00D54847">
            <w:rPr>
              <w:rStyle w:val="ad"/>
              <w:noProof/>
              <w:sz w:val="20"/>
              <w:szCs w:val="20"/>
            </w:rPr>
            <w:t>2</w:t>
          </w:r>
          <w:r w:rsidRPr="00871700">
            <w:rPr>
              <w:rStyle w:val="ad"/>
              <w:sz w:val="20"/>
              <w:szCs w:val="20"/>
            </w:rPr>
            <w:fldChar w:fldCharType="end"/>
          </w:r>
          <w:r w:rsidRPr="00871700">
            <w:rPr>
              <w:rStyle w:val="ad"/>
              <w:sz w:val="20"/>
              <w:szCs w:val="20"/>
            </w:rPr>
            <w:t xml:space="preserve"> из </w:t>
          </w:r>
          <w:r w:rsidRPr="00871700">
            <w:rPr>
              <w:rStyle w:val="ad"/>
              <w:sz w:val="20"/>
              <w:szCs w:val="20"/>
            </w:rPr>
            <w:fldChar w:fldCharType="begin"/>
          </w:r>
          <w:r w:rsidRPr="00871700">
            <w:rPr>
              <w:rStyle w:val="ad"/>
              <w:sz w:val="20"/>
              <w:szCs w:val="20"/>
            </w:rPr>
            <w:instrText xml:space="preserve"> </w:instrText>
          </w:r>
          <w:r w:rsidRPr="00871700">
            <w:rPr>
              <w:rStyle w:val="ad"/>
              <w:sz w:val="20"/>
              <w:szCs w:val="20"/>
              <w:lang w:val="en-US"/>
            </w:rPr>
            <w:instrText>SECTION</w:instrText>
          </w:r>
          <w:r w:rsidRPr="00871700">
            <w:rPr>
              <w:rStyle w:val="ad"/>
              <w:sz w:val="20"/>
              <w:szCs w:val="20"/>
            </w:rPr>
            <w:instrText xml:space="preserve">PAGES   \* MERGEFORMAT </w:instrText>
          </w:r>
          <w:r w:rsidRPr="00871700">
            <w:rPr>
              <w:rStyle w:val="ad"/>
              <w:sz w:val="20"/>
              <w:szCs w:val="20"/>
            </w:rPr>
            <w:fldChar w:fldCharType="separate"/>
          </w:r>
          <w:r w:rsidR="00D54847" w:rsidRPr="00D54847">
            <w:rPr>
              <w:rStyle w:val="ad"/>
              <w:noProof/>
              <w:sz w:val="20"/>
            </w:rPr>
            <w:t>2</w:t>
          </w:r>
          <w:r w:rsidRPr="00871700">
            <w:rPr>
              <w:rStyle w:val="ad"/>
              <w:sz w:val="20"/>
              <w:szCs w:val="20"/>
            </w:rPr>
            <w:fldChar w:fldCharType="end"/>
          </w:r>
          <w:r w:rsidRPr="00871700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51481" w:rsidRDefault="00C514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47" w:rsidRDefault="00D54847" w:rsidP="0076042D">
      <w:pPr>
        <w:pStyle w:val="a9"/>
      </w:pPr>
      <w:r>
        <w:separator/>
      </w:r>
    </w:p>
  </w:footnote>
  <w:footnote w:type="continuationSeparator" w:id="0">
    <w:p w:rsidR="00D54847" w:rsidRDefault="00D54847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cident_rm" w:val=" 0 "/>
    <w:docVar w:name="anal_rms" w:val="    "/>
    <w:docVar w:name="att_date" w:val="    "/>
    <w:docVar w:name="att_num" w:val="    "/>
    <w:docVar w:name="att_org" w:val="Общество с ограниченной ответственностью &quot;Центр охраны труда &quot;СВЯЗЬ&quot;; 105037, Москва, ул. 2-ая Прядильная, д. 3А; Регистрационный номер - 24  от 03.04.2015 "/>
    <w:docVar w:name="att_zakl" w:val="- заключение;"/>
    <w:docVar w:name="bad_rm" w:val=" 0 "/>
    <w:docVar w:name="boss_fio" w:val="Казимова Светлана Аркадьевна"/>
    <w:docVar w:name="ceh_info" w:val="    "/>
    <w:docVar w:name="class" w:val=" не определен "/>
    <w:docVar w:name="close_doc_flag" w:val="0"/>
    <w:docVar w:name="co_classes" w:val="   "/>
    <w:docVar w:name="codeok" w:val="    "/>
    <w:docVar w:name="codeok " w:val="    "/>
    <w:docVar w:name="col_rm" w:val=" 19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15.05.2019"/>
    <w:docVar w:name="D_prikaz" w:val="08.05.2019"/>
    <w:docVar w:name="decl_rms_all" w:val="3. Секретарь  (1 чел.); _x0009_   _x000b_4. Гл. бухгалтер (1 чел.). _x0009_    _x0009_   _x000b_5. Водитель  (1 чел.); _x0009_   _x000b_15. Помощник воспитателя (1 чел.); _x0009_   _x000b_17. Педиатр (1 чел.); _x0009_   _x000b_18. Мед.сестра (1 чел.). _x0009_   "/>
    <w:docVar w:name="decl_rms_co" w:val="6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19 "/>
    <w:docVar w:name="exp_name" w:val=" Краева Евгения Максимовна"/>
    <w:docVar w:name="exp_num" w:val=" 4782"/>
    <w:docVar w:name="exp_org" w:val="Краева Евгения Максимовна (№ в реестре: 4782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3. Секретарь  (1 чел.); _x0009_   _x000b_4. Гл. бухгалтер (1 чел.). _x0009_   "/>
    <w:docVar w:name="good_rm_co" w:val="2"/>
    <w:docVar w:name="good_rm_id" w:val="    "/>
    <w:docVar w:name="good_rm1_2" w:val="5. Водитель  (1 чел.); _x0009_   _x000b_15. Помощник воспитателя (1 чел.); _x0009_   _x000b_17. Педиатр (1 чел.); _x0009_   _x000b_18. Мед.сестра (1 чел.). _x0009_   "/>
    <w:docVar w:name="good_rm1_2_co" w:val="4"/>
    <w:docVar w:name="hlp" w:val="3"/>
    <w:docVar w:name="ident_result" w:val="   "/>
    <w:docVar w:name="ident_rm_co" w:val="6"/>
    <w:docVar w:name="is_pk" w:val="    "/>
    <w:docVar w:name="is_profzab" w:val="   "/>
    <w:docVar w:name="is_rab" w:val="   "/>
    <w:docVar w:name="is_travma" w:val="   "/>
    <w:docVar w:name="izm_date" w:val="14.06.2019"/>
    <w:docVar w:name="izm_metod" w:val="    "/>
    <w:docVar w:name="izm_time" w:val="0"/>
    <w:docVar w:name="izm_tools" w:val="    "/>
    <w:docVar w:name="kut" w:val="     "/>
    <w:docVar w:name="list_nd_ctl" w:val="- перечень используемых НД;"/>
    <w:docVar w:name="list_nd_izm" w:val="- перечень используемых НД;"/>
    <w:docVar w:name="lpo_rm" w:val=" 0 "/>
    <w:docVar w:name="meas_rm" w:val=" 0"/>
    <w:docVar w:name="measures" w:val="   "/>
    <w:docVar w:name="measures2" w:val="   "/>
    <w:docVar w:name="N_dog" w:val="1490"/>
    <w:docVar w:name="N_prikaz" w:val="26"/>
    <w:docVar w:name="num_doc" w:val="   "/>
    <w:docVar w:name="oborud" w:val="    "/>
    <w:docVar w:name="operac" w:val="       "/>
    <w:docVar w:name="org_adr" w:val="Юридический адрес : 241050, г. Брянск, ул. Луначарского, д.41-а"/>
    <w:docVar w:name="org_adr2" w:val="Фактический адрес : 241050 г. Брянск, ул. Фокина, 108-А"/>
    <w:docVar w:name="org_boss_fio" w:val="Аленичева Ирина Владимировна"/>
    <w:docVar w:name="org_col_rab" w:val="1"/>
    <w:docVar w:name="org_col_rms" w:val="1"/>
    <w:docVar w:name="org_col_wom" w:val="0"/>
    <w:docVar w:name="org_col18" w:val="0"/>
    <w:docVar w:name="org_contact" w:val="-"/>
    <w:docVar w:name="org_fax" w:val=" "/>
    <w:docVar w:name="org_guid" w:val="708B4F48A3B34A22907DE0E49A187325"/>
    <w:docVar w:name="org_id" w:val="84"/>
    <w:docVar w:name="org_inn" w:val="3234023827"/>
    <w:docVar w:name="org_invalid" w:val="0"/>
    <w:docVar w:name="org_member_fio" w:val="   "/>
    <w:docVar w:name="org_member_state" w:val="   "/>
    <w:docVar w:name="org_ogrn" w:val="1023202743640"/>
    <w:docVar w:name="org_okogu" w:val="4210090"/>
    <w:docVar w:name="org_okpo" w:val="32089295"/>
    <w:docVar w:name="org_oktmo" w:val="15701001"/>
    <w:docVar w:name="org_okved" w:val="85.12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4A9E8B098DC84C70A9C6AD9A3BE552EE@094-673-287-10"/>
    <w:docVar w:name="pers_snils" w:val="4A9E8B098DC84C70A9C6AD9A3BE552EE@094-673-287-10"/>
    <w:docVar w:name="profzab_rm" w:val=" 0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name" w:val="Частное учреждение общеобразовательного и дошкольного образования &quot;Школа &quot;Ор Авнер&quot; г. Брянск&quot;; Адрес: Юридический адрес : 241050, г. Брянск, ул. Луначарского, д.41-а"/>
    <w:docVar w:name="rm_name" w:val="                                          "/>
    <w:docVar w:name="rm_no_declare" w:val="1. Директор (1 чел.); _x0009_   _x000b_2. Зам. директора по УВР (1 чел.); _x0009_   _x000b_6А. Учитель нач.классов (1 чел.); _x0009_   _x000b_7А (6А). Учитель нач.классов (1 чел.); _x0009_   _x000b_8А (6А). Учитель нач.классов (1 чел.); _x0009_   _x000b_9А (6А). Учитель нач.классов (1 чел.); _x0009_   _x000b_10А. Воспитатель (1 чел.); _x0009_   _x000b_11А (10А). Воспитатель (1 чел.); _x0009_   _x000b_12А (10А). Воспитатель (1 чел.); _x0009_   _x000b_13А (10А). Воспитатель (1 чел.); _x0009_   _x000b_14А (10А). Воспитатель (1 чел.); _x0009_   _x000b_16. Повар (1 чел.); _x0009_   _x000b_19. Музыкальный руководитель (1 чел.). _x0009_   "/>
    <w:docVar w:name="rm_no_ident" w:val="1. Директор (1 чел.); _x0009_   _x000b_2. Зам. директора по УВР (1 чел.); _x0009_   _x000b_6А. Учитель нач.классов (1 чел.); _x0009_   _x000b_7А (6А). Учитель нач.классов (1 чел.); _x0009_   _x000b_8А (6А). Учитель нач.классов (1 чел.); _x0009_   _x000b_9А (6А). Учитель нач.классов (1 чел.); _x0009_   _x000b_10А. Воспитатель (1 чел.); _x0009_   _x000b_11А (10А). Воспитатель (1 чел.); _x0009_   _x000b_12А (10А). Воспитатель (1 чел.); _x0009_   _x000b_13А (10А). Воспитатель (1 чел.); _x0009_   _x000b_14А (10А). Воспитатель (1 чел.); _x0009_   _x000b_16. Повар (1 чел.); _x0009_   _x000b_19. Музыкальный руководитель (1 чел.). _x0009_   "/>
    <w:docVar w:name="rm_no_ident_co" w:val="13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D54847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900E6"/>
    <w:rsid w:val="001F4D8D"/>
    <w:rsid w:val="00234932"/>
    <w:rsid w:val="0023578C"/>
    <w:rsid w:val="002A2174"/>
    <w:rsid w:val="002E55C6"/>
    <w:rsid w:val="00305B2F"/>
    <w:rsid w:val="003162BC"/>
    <w:rsid w:val="00323925"/>
    <w:rsid w:val="00367816"/>
    <w:rsid w:val="00386F07"/>
    <w:rsid w:val="003876C3"/>
    <w:rsid w:val="00393C0A"/>
    <w:rsid w:val="003C24DB"/>
    <w:rsid w:val="003C7488"/>
    <w:rsid w:val="003E46D9"/>
    <w:rsid w:val="00402CAC"/>
    <w:rsid w:val="004043C5"/>
    <w:rsid w:val="00410A11"/>
    <w:rsid w:val="00413F18"/>
    <w:rsid w:val="004420F4"/>
    <w:rsid w:val="00444410"/>
    <w:rsid w:val="004A47AD"/>
    <w:rsid w:val="004C4DB2"/>
    <w:rsid w:val="004F5C75"/>
    <w:rsid w:val="0051475B"/>
    <w:rsid w:val="005404AD"/>
    <w:rsid w:val="00563E94"/>
    <w:rsid w:val="00576095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245D6"/>
    <w:rsid w:val="006578AA"/>
    <w:rsid w:val="0069682B"/>
    <w:rsid w:val="006C28B3"/>
    <w:rsid w:val="007049EB"/>
    <w:rsid w:val="00710271"/>
    <w:rsid w:val="00717C9F"/>
    <w:rsid w:val="007211CF"/>
    <w:rsid w:val="00740767"/>
    <w:rsid w:val="00756F58"/>
    <w:rsid w:val="0076042D"/>
    <w:rsid w:val="007B4F01"/>
    <w:rsid w:val="007D1852"/>
    <w:rsid w:val="007D2CEA"/>
    <w:rsid w:val="007E0EBF"/>
    <w:rsid w:val="008355B4"/>
    <w:rsid w:val="00871700"/>
    <w:rsid w:val="00875447"/>
    <w:rsid w:val="00883461"/>
    <w:rsid w:val="008E68DE"/>
    <w:rsid w:val="0090588D"/>
    <w:rsid w:val="0092778A"/>
    <w:rsid w:val="00967790"/>
    <w:rsid w:val="009B04A1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F3C"/>
    <w:rsid w:val="00BC7939"/>
    <w:rsid w:val="00BE365C"/>
    <w:rsid w:val="00C019CB"/>
    <w:rsid w:val="00C02721"/>
    <w:rsid w:val="00C2182B"/>
    <w:rsid w:val="00C427C5"/>
    <w:rsid w:val="00C44AA4"/>
    <w:rsid w:val="00C46F68"/>
    <w:rsid w:val="00C51481"/>
    <w:rsid w:val="00C60DF3"/>
    <w:rsid w:val="00C63296"/>
    <w:rsid w:val="00C65E0D"/>
    <w:rsid w:val="00CE3307"/>
    <w:rsid w:val="00D5484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A79B6"/>
    <w:rsid w:val="00EB72AD"/>
    <w:rsid w:val="00EC37A1"/>
    <w:rsid w:val="00ED3585"/>
    <w:rsid w:val="00EF12E8"/>
    <w:rsid w:val="00EF3DC4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1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Краева Евгения</dc:creator>
  <cp:keywords/>
  <dc:description/>
  <cp:lastModifiedBy>Краева Евгения</cp:lastModifiedBy>
  <cp:revision>1</cp:revision>
  <cp:lastPrinted>2019-06-11T09:37:00Z</cp:lastPrinted>
  <dcterms:created xsi:type="dcterms:W3CDTF">2019-06-11T09:36:00Z</dcterms:created>
  <dcterms:modified xsi:type="dcterms:W3CDTF">2019-06-11T09:37:00Z</dcterms:modified>
</cp:coreProperties>
</file>